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7" w:rsidRPr="00987800" w:rsidRDefault="00421D07" w:rsidP="00CA6674">
      <w:pPr>
        <w:rPr>
          <w:b/>
        </w:rPr>
      </w:pPr>
    </w:p>
    <w:tbl>
      <w:tblPr>
        <w:tblW w:w="9485" w:type="dxa"/>
        <w:tblLook w:val="01E0"/>
      </w:tblPr>
      <w:tblGrid>
        <w:gridCol w:w="9485"/>
      </w:tblGrid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21D07" w:rsidRPr="00E727D1" w:rsidTr="00387F6E">
        <w:trPr>
          <w:trHeight w:val="383"/>
        </w:trPr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0904AA">
            <w:pPr>
              <w:pStyle w:val="a"/>
              <w:ind w:left="142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28 июня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>
              <w:rPr>
                <w:rFonts w:ascii="Times New Roman" w:hAnsi="Times New Roman"/>
                <w:spacing w:val="20"/>
                <w:sz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 254</w:t>
            </w:r>
          </w:p>
        </w:tc>
      </w:tr>
      <w:tr w:rsidR="00421D07" w:rsidRPr="00E727D1" w:rsidTr="003B7FB5">
        <w:tc>
          <w:tcPr>
            <w:tcW w:w="9485" w:type="dxa"/>
          </w:tcPr>
          <w:p w:rsidR="00421D07" w:rsidRPr="00E727D1" w:rsidRDefault="00421D07" w:rsidP="003B7FB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</w:tbl>
    <w:p w:rsidR="00421D07" w:rsidRDefault="00421D07" w:rsidP="00CA6674">
      <w:pPr>
        <w:ind w:left="5664"/>
        <w:jc w:val="both"/>
      </w:pPr>
    </w:p>
    <w:p w:rsidR="00421D07" w:rsidRPr="00F7448F" w:rsidRDefault="00421D07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О присвоении звания</w:t>
      </w:r>
    </w:p>
    <w:p w:rsidR="00421D07" w:rsidRPr="00F7448F" w:rsidRDefault="00421D07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421D07" w:rsidRPr="00F7448F" w:rsidRDefault="00421D07" w:rsidP="002979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Заголовцу А.И.</w:t>
      </w:r>
    </w:p>
    <w:p w:rsidR="00421D07" w:rsidRDefault="00421D07" w:rsidP="00CA6674">
      <w:pPr>
        <w:ind w:hanging="540"/>
        <w:jc w:val="both"/>
        <w:outlineLvl w:val="0"/>
      </w:pPr>
    </w:p>
    <w:p w:rsidR="00421D07" w:rsidRPr="00F7448F" w:rsidRDefault="00421D07" w:rsidP="002979D6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представление Совета по присвоению почетных званий Тулунского района от 15.06.2016г.</w:t>
      </w:r>
      <w:r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>
        <w:rPr>
          <w:sz w:val="28"/>
          <w:szCs w:val="28"/>
        </w:rPr>
        <w:t>»</w:t>
      </w:r>
      <w:r w:rsidRPr="00F7448F">
        <w:rPr>
          <w:sz w:val="28"/>
          <w:szCs w:val="28"/>
        </w:rPr>
        <w:t xml:space="preserve">, утвержденного решением Думы Тулунского муниципального районаот 26.01.2010 N 129, </w:t>
      </w:r>
      <w:hyperlink r:id="rId5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6" w:history="1">
        <w:r w:rsidRPr="00426DDC">
          <w:rPr>
            <w:sz w:val="28"/>
            <w:szCs w:val="28"/>
          </w:rPr>
          <w:t>4</w:t>
        </w:r>
      </w:hyperlink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421D07" w:rsidRPr="00F7448F" w:rsidRDefault="00421D07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421D07" w:rsidRPr="00F7448F" w:rsidRDefault="00421D07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421D07" w:rsidRPr="00F7448F" w:rsidRDefault="00421D07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421D07" w:rsidRPr="005D0498" w:rsidRDefault="00421D07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4C1A4E">
        <w:rPr>
          <w:sz w:val="28"/>
          <w:szCs w:val="28"/>
        </w:rPr>
        <w:t xml:space="preserve">а </w:t>
      </w:r>
      <w:r w:rsidRPr="005D0498">
        <w:rPr>
          <w:sz w:val="28"/>
          <w:szCs w:val="28"/>
        </w:rPr>
        <w:t>многолетн</w:t>
      </w:r>
      <w:r>
        <w:rPr>
          <w:sz w:val="28"/>
          <w:szCs w:val="28"/>
        </w:rPr>
        <w:t>ийдобросовестныйтруд</w:t>
      </w:r>
      <w:r w:rsidRPr="005D0498">
        <w:rPr>
          <w:sz w:val="28"/>
          <w:szCs w:val="28"/>
        </w:rPr>
        <w:t>, активную общественную деятельность</w:t>
      </w:r>
      <w:r>
        <w:rPr>
          <w:sz w:val="28"/>
          <w:szCs w:val="28"/>
        </w:rPr>
        <w:t xml:space="preserve"> п</w:t>
      </w:r>
      <w:r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>
        <w:rPr>
          <w:sz w:val="28"/>
          <w:szCs w:val="28"/>
        </w:rPr>
        <w:t>Заголовцу Александру Ильичу.</w:t>
      </w:r>
    </w:p>
    <w:p w:rsidR="00421D07" w:rsidRPr="00F7448F" w:rsidRDefault="00421D07" w:rsidP="00121523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1D07" w:rsidRDefault="00421D07" w:rsidP="00CA6674">
      <w:pPr>
        <w:jc w:val="both"/>
        <w:rPr>
          <w:sz w:val="28"/>
          <w:szCs w:val="28"/>
        </w:rPr>
      </w:pPr>
    </w:p>
    <w:p w:rsidR="00421D07" w:rsidRDefault="00421D07" w:rsidP="00CA6674">
      <w:pPr>
        <w:jc w:val="both"/>
        <w:rPr>
          <w:sz w:val="28"/>
          <w:szCs w:val="28"/>
        </w:rPr>
      </w:pPr>
    </w:p>
    <w:p w:rsidR="00421D07" w:rsidRPr="00F7448F" w:rsidRDefault="00421D07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421D07" w:rsidRDefault="00421D07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муниципального района                                                           М.И. Бордов</w:t>
      </w:r>
    </w:p>
    <w:p w:rsidR="00421D07" w:rsidRDefault="00421D07" w:rsidP="00121523">
      <w:pPr>
        <w:jc w:val="both"/>
        <w:rPr>
          <w:sz w:val="28"/>
          <w:szCs w:val="28"/>
        </w:rPr>
      </w:pPr>
    </w:p>
    <w:p w:rsidR="00421D07" w:rsidRPr="00403B87" w:rsidRDefault="00421D07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421D07" w:rsidRDefault="00421D07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421D07" w:rsidSect="008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674"/>
    <w:rsid w:val="000106D7"/>
    <w:rsid w:val="000904AA"/>
    <w:rsid w:val="00121523"/>
    <w:rsid w:val="00153693"/>
    <w:rsid w:val="001F5A91"/>
    <w:rsid w:val="00211645"/>
    <w:rsid w:val="00282144"/>
    <w:rsid w:val="002979D6"/>
    <w:rsid w:val="00387F6E"/>
    <w:rsid w:val="003B4176"/>
    <w:rsid w:val="003B7FB5"/>
    <w:rsid w:val="00403B87"/>
    <w:rsid w:val="00421D07"/>
    <w:rsid w:val="00426DDC"/>
    <w:rsid w:val="00432C91"/>
    <w:rsid w:val="004C1A4E"/>
    <w:rsid w:val="004D4B52"/>
    <w:rsid w:val="005C1FF8"/>
    <w:rsid w:val="005D0498"/>
    <w:rsid w:val="006318A5"/>
    <w:rsid w:val="006333C0"/>
    <w:rsid w:val="006B1108"/>
    <w:rsid w:val="007B24C2"/>
    <w:rsid w:val="008222E2"/>
    <w:rsid w:val="008F271D"/>
    <w:rsid w:val="0091684A"/>
    <w:rsid w:val="0092223A"/>
    <w:rsid w:val="00930186"/>
    <w:rsid w:val="00965495"/>
    <w:rsid w:val="00987800"/>
    <w:rsid w:val="009B77A0"/>
    <w:rsid w:val="00BD18D6"/>
    <w:rsid w:val="00C035DD"/>
    <w:rsid w:val="00C154C3"/>
    <w:rsid w:val="00C505E6"/>
    <w:rsid w:val="00C8037B"/>
    <w:rsid w:val="00CA6674"/>
    <w:rsid w:val="00DA3817"/>
    <w:rsid w:val="00DE73BB"/>
    <w:rsid w:val="00E727D1"/>
    <w:rsid w:val="00E916BA"/>
    <w:rsid w:val="00F7448F"/>
    <w:rsid w:val="00F923E2"/>
    <w:rsid w:val="00FC19D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3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69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5A91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211645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211645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2979D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662v3j2D" TargetMode="External"/><Relationship Id="rId5" Type="http://schemas.openxmlformats.org/officeDocument/2006/relationships/hyperlink" Target="consultantplus://offline/ref=CD584397B47A844AF09D6F74E004BE6904FF77E9F7E3C356C3533FFD3E0F2E0EB1F56EA799186C065AA56Fv3j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227</Words>
  <Characters>1300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</cp:revision>
  <cp:lastPrinted>2016-06-20T01:49:00Z</cp:lastPrinted>
  <dcterms:created xsi:type="dcterms:W3CDTF">2016-06-16T07:20:00Z</dcterms:created>
  <dcterms:modified xsi:type="dcterms:W3CDTF">2016-06-30T08:20:00Z</dcterms:modified>
</cp:coreProperties>
</file>